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0383" w:rsidRPr="00CF0383" w:rsidTr="00CF03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83" w:rsidRPr="00CF0383" w:rsidRDefault="00CF0383" w:rsidP="00CF03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03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83" w:rsidRPr="00CF0383" w:rsidRDefault="00CF0383" w:rsidP="00CF03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0383" w:rsidRPr="00CF0383" w:rsidTr="00CF03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0383" w:rsidRPr="00CF0383" w:rsidTr="00CF038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0383" w:rsidRPr="00CF0383" w:rsidTr="00CF03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sz w:val="24"/>
                <w:szCs w:val="24"/>
                <w:lang w:val="en-ZA" w:eastAsia="en-ZA"/>
              </w:rPr>
              <w:t>12.7250</w:t>
            </w:r>
          </w:p>
        </w:tc>
      </w:tr>
      <w:tr w:rsidR="00CF0383" w:rsidRPr="00CF0383" w:rsidTr="00CF03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sz w:val="24"/>
                <w:szCs w:val="24"/>
                <w:lang w:val="en-ZA" w:eastAsia="en-ZA"/>
              </w:rPr>
              <w:t>17.0420</w:t>
            </w:r>
          </w:p>
        </w:tc>
      </w:tr>
      <w:tr w:rsidR="00CF0383" w:rsidRPr="00CF0383" w:rsidTr="00CF03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0383" w:rsidRPr="00CF0383" w:rsidRDefault="00CF0383" w:rsidP="00CF03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0383">
              <w:rPr>
                <w:rFonts w:ascii="Arial" w:hAnsi="Arial" w:cs="Arial"/>
                <w:sz w:val="24"/>
                <w:szCs w:val="24"/>
                <w:lang w:val="en-ZA" w:eastAsia="en-ZA"/>
              </w:rPr>
              <w:t>15.0715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240D2" w:rsidRPr="008240D2" w:rsidTr="008240D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D2" w:rsidRPr="008240D2" w:rsidRDefault="008240D2" w:rsidP="008240D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240D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0D2" w:rsidRPr="008240D2" w:rsidRDefault="008240D2" w:rsidP="008240D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240D2" w:rsidRPr="008240D2" w:rsidTr="008240D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240D2" w:rsidRPr="008240D2" w:rsidTr="008240D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240D2" w:rsidRPr="008240D2" w:rsidTr="008240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sz w:val="24"/>
                <w:szCs w:val="24"/>
                <w:lang w:val="en-ZA" w:eastAsia="en-ZA"/>
              </w:rPr>
              <w:t>12.6350</w:t>
            </w:r>
          </w:p>
        </w:tc>
      </w:tr>
      <w:tr w:rsidR="008240D2" w:rsidRPr="008240D2" w:rsidTr="008240D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sz w:val="24"/>
                <w:szCs w:val="24"/>
                <w:lang w:val="en-ZA" w:eastAsia="en-ZA"/>
              </w:rPr>
              <w:t>16.9407</w:t>
            </w:r>
          </w:p>
        </w:tc>
      </w:tr>
      <w:tr w:rsidR="008240D2" w:rsidRPr="008240D2" w:rsidTr="008240D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40D2" w:rsidRPr="008240D2" w:rsidRDefault="008240D2" w:rsidP="008240D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40D2">
              <w:rPr>
                <w:rFonts w:ascii="Arial" w:hAnsi="Arial" w:cs="Arial"/>
                <w:sz w:val="24"/>
                <w:szCs w:val="24"/>
                <w:lang w:val="en-ZA" w:eastAsia="en-ZA"/>
              </w:rPr>
              <w:t>14.9844</w:t>
            </w:r>
          </w:p>
        </w:tc>
      </w:tr>
    </w:tbl>
    <w:p w:rsidR="008240D2" w:rsidRPr="00035935" w:rsidRDefault="008240D2" w:rsidP="00035935">
      <w:bookmarkStart w:id="0" w:name="_GoBack"/>
      <w:bookmarkEnd w:id="0"/>
    </w:p>
    <w:sectPr w:rsidR="008240D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83"/>
    <w:rsid w:val="00025128"/>
    <w:rsid w:val="00035935"/>
    <w:rsid w:val="00220021"/>
    <w:rsid w:val="002961E0"/>
    <w:rsid w:val="00685853"/>
    <w:rsid w:val="00775E6E"/>
    <w:rsid w:val="007E1A9E"/>
    <w:rsid w:val="008240D2"/>
    <w:rsid w:val="008A1AC8"/>
    <w:rsid w:val="00AB3092"/>
    <w:rsid w:val="00BE7473"/>
    <w:rsid w:val="00C8566A"/>
    <w:rsid w:val="00CF0383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40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240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240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240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240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240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038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038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240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240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240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240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038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240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038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24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D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40D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240D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240D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240D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240D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240D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038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038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240D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240D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240D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240D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038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240D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038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24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2017-12-20T09:04:00Z</dcterms:created>
  <dcterms:modified xsi:type="dcterms:W3CDTF">2017-12-20T15:03:00Z</dcterms:modified>
</cp:coreProperties>
</file>